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AB2D" w14:textId="77777777"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14:paraId="5DAD958B" w14:textId="77777777"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674ED82D" w14:textId="77777777"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6C818A7" w14:textId="3B11349F" w:rsidR="003F7F97" w:rsidRPr="007D158C" w:rsidRDefault="00A97E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 für Verbindungselemente und Befestigungstechnik</w:t>
      </w:r>
    </w:p>
    <w:p w14:paraId="5566A47F" w14:textId="77777777"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14:paraId="5DC17034" w14:textId="7F32797D" w:rsidR="00115514" w:rsidRPr="007D158C" w:rsidRDefault="00673461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REYHER </w:t>
      </w:r>
      <w:r w:rsidR="00A97E14">
        <w:rPr>
          <w:rFonts w:ascii="Arial" w:hAnsi="Arial" w:cs="Arial"/>
          <w:b/>
          <w:bCs/>
          <w:sz w:val="28"/>
          <w:szCs w:val="24"/>
        </w:rPr>
        <w:t xml:space="preserve">bietet </w:t>
      </w:r>
      <w:r w:rsidR="00E66149">
        <w:rPr>
          <w:rFonts w:ascii="Arial" w:hAnsi="Arial" w:cs="Arial"/>
          <w:b/>
          <w:bCs/>
          <w:sz w:val="28"/>
          <w:szCs w:val="24"/>
        </w:rPr>
        <w:t xml:space="preserve">spezielles </w:t>
      </w:r>
      <w:r w:rsidR="00A97E14">
        <w:rPr>
          <w:rFonts w:ascii="Arial" w:hAnsi="Arial" w:cs="Arial"/>
          <w:b/>
          <w:bCs/>
          <w:sz w:val="28"/>
          <w:szCs w:val="24"/>
        </w:rPr>
        <w:t>Produktsortiment für den</w:t>
      </w:r>
      <w:r>
        <w:rPr>
          <w:rFonts w:ascii="Arial" w:hAnsi="Arial" w:cs="Arial"/>
          <w:b/>
          <w:bCs/>
          <w:sz w:val="28"/>
          <w:szCs w:val="24"/>
        </w:rPr>
        <w:t xml:space="preserve"> </w:t>
      </w:r>
      <w:r w:rsidR="0001104B">
        <w:rPr>
          <w:rFonts w:ascii="Arial" w:hAnsi="Arial" w:cs="Arial"/>
          <w:b/>
          <w:bCs/>
          <w:sz w:val="28"/>
          <w:szCs w:val="24"/>
        </w:rPr>
        <w:t>Fachhandel</w:t>
      </w:r>
      <w:r w:rsidR="00A97E14">
        <w:rPr>
          <w:rFonts w:ascii="Arial" w:hAnsi="Arial" w:cs="Arial"/>
          <w:b/>
          <w:bCs/>
          <w:sz w:val="28"/>
          <w:szCs w:val="24"/>
        </w:rPr>
        <w:t>/DIY</w:t>
      </w:r>
    </w:p>
    <w:p w14:paraId="60FA7373" w14:textId="77777777" w:rsidR="007D158C" w:rsidRPr="00381B16" w:rsidRDefault="007D158C">
      <w:pPr>
        <w:rPr>
          <w:rFonts w:ascii="Arial" w:hAnsi="Arial" w:cs="Arial"/>
          <w:b/>
          <w:bCs/>
          <w:sz w:val="24"/>
          <w:szCs w:val="24"/>
        </w:rPr>
      </w:pPr>
    </w:p>
    <w:p w14:paraId="4D34E0D0" w14:textId="2EFECB86" w:rsidR="00673461" w:rsidRPr="00673461" w:rsidRDefault="00786B89" w:rsidP="00673461">
      <w:pPr>
        <w:rPr>
          <w:rFonts w:ascii="Arial" w:hAnsi="Arial" w:cs="Arial"/>
          <w:sz w:val="24"/>
          <w:szCs w:val="24"/>
        </w:rPr>
      </w:pPr>
      <w:r w:rsidRPr="00673461">
        <w:rPr>
          <w:rFonts w:ascii="Arial" w:hAnsi="Arial" w:cs="Arial"/>
          <w:bCs/>
          <w:sz w:val="24"/>
          <w:szCs w:val="24"/>
        </w:rPr>
        <w:t xml:space="preserve">Hamburg, </w:t>
      </w:r>
      <w:r w:rsidR="0049697C">
        <w:rPr>
          <w:rFonts w:ascii="Arial" w:hAnsi="Arial" w:cs="Arial"/>
          <w:bCs/>
          <w:sz w:val="24"/>
          <w:szCs w:val="24"/>
        </w:rPr>
        <w:t>17</w:t>
      </w:r>
      <w:r w:rsidR="0056046B" w:rsidRPr="00673461">
        <w:rPr>
          <w:rFonts w:ascii="Arial" w:hAnsi="Arial" w:cs="Arial"/>
          <w:bCs/>
          <w:sz w:val="24"/>
          <w:szCs w:val="24"/>
        </w:rPr>
        <w:t xml:space="preserve">. </w:t>
      </w:r>
      <w:r w:rsidR="0049697C">
        <w:rPr>
          <w:rFonts w:ascii="Arial" w:hAnsi="Arial" w:cs="Arial"/>
          <w:bCs/>
          <w:sz w:val="24"/>
          <w:szCs w:val="24"/>
        </w:rPr>
        <w:t>August</w:t>
      </w:r>
      <w:r w:rsidR="00B973A5" w:rsidRPr="00673461">
        <w:rPr>
          <w:rFonts w:ascii="Arial" w:hAnsi="Arial" w:cs="Arial"/>
          <w:bCs/>
          <w:sz w:val="24"/>
          <w:szCs w:val="24"/>
        </w:rPr>
        <w:t xml:space="preserve"> </w:t>
      </w:r>
      <w:r w:rsidR="00AE3EF5" w:rsidRPr="00673461">
        <w:rPr>
          <w:rFonts w:ascii="Arial" w:hAnsi="Arial" w:cs="Arial"/>
          <w:bCs/>
          <w:sz w:val="24"/>
          <w:szCs w:val="24"/>
        </w:rPr>
        <w:t>2020</w:t>
      </w:r>
      <w:r w:rsidR="0056046B" w:rsidRPr="00673461">
        <w:rPr>
          <w:rFonts w:ascii="Arial" w:hAnsi="Arial" w:cs="Arial"/>
          <w:bCs/>
          <w:sz w:val="24"/>
          <w:szCs w:val="24"/>
        </w:rPr>
        <w:t xml:space="preserve"> –</w:t>
      </w:r>
      <w:r w:rsidR="00673461" w:rsidRPr="00673461">
        <w:rPr>
          <w:rFonts w:ascii="Arial" w:hAnsi="Arial" w:cs="Arial"/>
          <w:bCs/>
          <w:sz w:val="24"/>
          <w:szCs w:val="24"/>
        </w:rPr>
        <w:t xml:space="preserve"> </w:t>
      </w:r>
      <w:r w:rsidR="00673461" w:rsidRPr="00673461">
        <w:rPr>
          <w:rFonts w:ascii="Arial" w:hAnsi="Arial" w:cs="Arial"/>
          <w:sz w:val="24"/>
          <w:szCs w:val="24"/>
        </w:rPr>
        <w:t xml:space="preserve">Mit seinem tiefen und breiten Portfolio von über 130.000 Artikeln im Lagervorrat deckt REYHER eine Vielzahl an Branchen und Anwendungen ab. Seit diesem Jahr </w:t>
      </w:r>
      <w:r w:rsidR="00673461">
        <w:rPr>
          <w:rFonts w:ascii="Arial" w:hAnsi="Arial" w:cs="Arial"/>
          <w:sz w:val="24"/>
          <w:szCs w:val="24"/>
        </w:rPr>
        <w:t>hält das Hamburger Handelsunternehmen für Verbindungselemente und Befestigungstechnik</w:t>
      </w:r>
      <w:r w:rsidR="00673461" w:rsidRPr="00673461">
        <w:rPr>
          <w:rFonts w:ascii="Arial" w:hAnsi="Arial" w:cs="Arial"/>
          <w:sz w:val="24"/>
          <w:szCs w:val="24"/>
        </w:rPr>
        <w:t xml:space="preserve"> auch ein umfangreiches Sortiment speziell für den Fachhandel vor. Dieses umfasst bereits </w:t>
      </w:r>
      <w:r w:rsidR="0049697C">
        <w:rPr>
          <w:rFonts w:ascii="Arial" w:hAnsi="Arial" w:cs="Arial"/>
          <w:sz w:val="24"/>
          <w:szCs w:val="24"/>
        </w:rPr>
        <w:t>2.000</w:t>
      </w:r>
      <w:r w:rsidR="00673461" w:rsidRPr="00673461">
        <w:rPr>
          <w:rFonts w:ascii="Arial" w:hAnsi="Arial" w:cs="Arial"/>
          <w:sz w:val="24"/>
          <w:szCs w:val="24"/>
        </w:rPr>
        <w:t xml:space="preserve"> Produkte und wird stetig erweitert. Zu den vorrätigen Artikeln gehören verschiedenste metrische Schrauben, Holz- und Spanplattenschrauben, Muttern sowie Schrauben – jeweils aus Stahl oder Edelstahl. Abgerundet wird das Angebot aus unterschiedlichen Drahtwaren wie Ankernägel, Drahtstifte oder Schlaufen.</w:t>
      </w:r>
    </w:p>
    <w:p w14:paraId="00A17CC9" w14:textId="77777777" w:rsidR="00673461" w:rsidRPr="00673461" w:rsidRDefault="00673461" w:rsidP="00673461">
      <w:pPr>
        <w:rPr>
          <w:rFonts w:ascii="Arial" w:hAnsi="Arial" w:cs="Arial"/>
          <w:sz w:val="24"/>
          <w:szCs w:val="24"/>
        </w:rPr>
      </w:pPr>
    </w:p>
    <w:p w14:paraId="4E3CC9BD" w14:textId="270FB3FB" w:rsidR="00673461" w:rsidRDefault="00673461" w:rsidP="00673461">
      <w:pPr>
        <w:rPr>
          <w:rFonts w:ascii="Arial" w:hAnsi="Arial" w:cs="Arial"/>
          <w:sz w:val="24"/>
          <w:szCs w:val="24"/>
        </w:rPr>
      </w:pPr>
      <w:r w:rsidRPr="00673461">
        <w:rPr>
          <w:rFonts w:ascii="Arial" w:hAnsi="Arial" w:cs="Arial"/>
          <w:sz w:val="24"/>
          <w:szCs w:val="24"/>
        </w:rPr>
        <w:t xml:space="preserve">Das REYHER-Fachhandelssortiment unterteilt sich in fünf verschiedene Warengruppen, die mit dem in der Branche gängigen Farbleitsystem gekennzeichnet sind. </w:t>
      </w:r>
      <w:r>
        <w:rPr>
          <w:rFonts w:ascii="Arial" w:hAnsi="Arial" w:cs="Arial"/>
          <w:sz w:val="24"/>
          <w:szCs w:val="24"/>
        </w:rPr>
        <w:t>Eine einheitliche Verpackungslinie und verkaufsfördernde Warenpräsentationen unterstützen die Kunden im Bereich Fachhandel/DIY</w:t>
      </w:r>
      <w:r w:rsidRPr="00673461">
        <w:rPr>
          <w:rFonts w:ascii="Arial" w:hAnsi="Arial" w:cs="Arial"/>
          <w:sz w:val="24"/>
          <w:szCs w:val="24"/>
        </w:rPr>
        <w:t>.</w:t>
      </w:r>
    </w:p>
    <w:p w14:paraId="1A509968" w14:textId="77777777" w:rsidR="00A97E14" w:rsidRDefault="00A97E14" w:rsidP="00673461">
      <w:pPr>
        <w:rPr>
          <w:rFonts w:ascii="Arial" w:hAnsi="Arial" w:cs="Arial"/>
          <w:sz w:val="24"/>
          <w:szCs w:val="24"/>
        </w:rPr>
      </w:pPr>
    </w:p>
    <w:p w14:paraId="2119F9FC" w14:textId="7FD2A679" w:rsidR="00A97E14" w:rsidRPr="00A97E14" w:rsidRDefault="00A97E14" w:rsidP="00673461">
      <w:pPr>
        <w:rPr>
          <w:rFonts w:ascii="Arial" w:hAnsi="Arial" w:cs="Arial"/>
          <w:b/>
          <w:sz w:val="24"/>
          <w:szCs w:val="24"/>
        </w:rPr>
      </w:pPr>
      <w:r w:rsidRPr="00A97E14">
        <w:rPr>
          <w:rFonts w:ascii="Arial" w:hAnsi="Arial" w:cs="Arial"/>
          <w:b/>
          <w:sz w:val="24"/>
          <w:szCs w:val="24"/>
        </w:rPr>
        <w:t xml:space="preserve">Neuer Katalog Fachhandel mit </w:t>
      </w:r>
      <w:r w:rsidR="0049697C">
        <w:rPr>
          <w:rFonts w:ascii="Arial" w:hAnsi="Arial" w:cs="Arial"/>
          <w:b/>
          <w:sz w:val="24"/>
          <w:szCs w:val="24"/>
        </w:rPr>
        <w:t>2.0</w:t>
      </w:r>
      <w:r w:rsidRPr="00A97E14">
        <w:rPr>
          <w:rFonts w:ascii="Arial" w:hAnsi="Arial" w:cs="Arial"/>
          <w:b/>
          <w:sz w:val="24"/>
          <w:szCs w:val="24"/>
        </w:rPr>
        <w:t xml:space="preserve">00 branchenspezifischen Artikeln </w:t>
      </w:r>
    </w:p>
    <w:p w14:paraId="0D1443A3" w14:textId="77777777" w:rsidR="00673461" w:rsidRPr="00673461" w:rsidRDefault="00673461" w:rsidP="00673461">
      <w:pPr>
        <w:rPr>
          <w:rFonts w:ascii="Arial" w:hAnsi="Arial" w:cs="Arial"/>
          <w:sz w:val="24"/>
          <w:szCs w:val="24"/>
        </w:rPr>
      </w:pPr>
    </w:p>
    <w:p w14:paraId="20A0AF0E" w14:textId="27DFD862" w:rsidR="00FB1A9F" w:rsidRDefault="00673461" w:rsidP="00673461">
      <w:pPr>
        <w:rPr>
          <w:rFonts w:ascii="Arial" w:hAnsi="Arial" w:cs="Arial"/>
          <w:i/>
          <w:iCs/>
          <w:sz w:val="24"/>
          <w:szCs w:val="24"/>
        </w:rPr>
      </w:pPr>
      <w:r w:rsidRPr="00673461">
        <w:rPr>
          <w:rFonts w:ascii="Arial" w:hAnsi="Arial" w:cs="Arial"/>
          <w:sz w:val="24"/>
          <w:szCs w:val="24"/>
        </w:rPr>
        <w:t xml:space="preserve">Einen umfassenden Überblick über das </w:t>
      </w:r>
      <w:r w:rsidR="00E66149">
        <w:rPr>
          <w:rFonts w:ascii="Arial" w:hAnsi="Arial" w:cs="Arial"/>
          <w:sz w:val="24"/>
          <w:szCs w:val="24"/>
        </w:rPr>
        <w:t xml:space="preserve">branchenspezifisch zugeschnittene </w:t>
      </w:r>
      <w:r w:rsidRPr="00673461">
        <w:rPr>
          <w:rFonts w:ascii="Arial" w:hAnsi="Arial" w:cs="Arial"/>
          <w:sz w:val="24"/>
          <w:szCs w:val="24"/>
        </w:rPr>
        <w:t>REYHER-</w:t>
      </w:r>
      <w:r w:rsidR="00E66149">
        <w:rPr>
          <w:rFonts w:ascii="Arial" w:hAnsi="Arial" w:cs="Arial"/>
          <w:sz w:val="24"/>
          <w:szCs w:val="24"/>
        </w:rPr>
        <w:t>Produkt- und Dienstleistungsangebot</w:t>
      </w:r>
      <w:r w:rsidRPr="00673461">
        <w:rPr>
          <w:rFonts w:ascii="Arial" w:hAnsi="Arial" w:cs="Arial"/>
          <w:sz w:val="24"/>
          <w:szCs w:val="24"/>
        </w:rPr>
        <w:t xml:space="preserve"> bietet </w:t>
      </w:r>
      <w:r>
        <w:rPr>
          <w:rFonts w:ascii="Arial" w:hAnsi="Arial" w:cs="Arial"/>
          <w:sz w:val="24"/>
          <w:szCs w:val="24"/>
        </w:rPr>
        <w:t>der neue</w:t>
      </w:r>
      <w:r w:rsidRPr="00673461">
        <w:rPr>
          <w:rFonts w:ascii="Arial" w:hAnsi="Arial" w:cs="Arial"/>
          <w:sz w:val="24"/>
          <w:szCs w:val="24"/>
        </w:rPr>
        <w:t xml:space="preserve"> „Katalog Fachhandel“</w:t>
      </w:r>
      <w:r>
        <w:rPr>
          <w:rFonts w:ascii="Arial" w:hAnsi="Arial" w:cs="Arial"/>
          <w:sz w:val="24"/>
          <w:szCs w:val="24"/>
        </w:rPr>
        <w:t xml:space="preserve"> auf 108 Seiten</w:t>
      </w:r>
      <w:r w:rsidRPr="006734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73461">
        <w:rPr>
          <w:rFonts w:ascii="Arial" w:hAnsi="Arial" w:cs="Arial"/>
          <w:sz w:val="24"/>
          <w:szCs w:val="24"/>
        </w:rPr>
        <w:t xml:space="preserve">Dieser ist </w:t>
      </w:r>
      <w:r>
        <w:rPr>
          <w:rFonts w:ascii="Arial" w:hAnsi="Arial" w:cs="Arial"/>
          <w:sz w:val="24"/>
          <w:szCs w:val="24"/>
        </w:rPr>
        <w:t xml:space="preserve">kostenlos </w:t>
      </w:r>
      <w:r w:rsidRPr="00673461">
        <w:rPr>
          <w:rFonts w:ascii="Arial" w:hAnsi="Arial" w:cs="Arial"/>
          <w:sz w:val="24"/>
          <w:szCs w:val="24"/>
        </w:rPr>
        <w:t>als Online-PDF abrufbar</w:t>
      </w:r>
      <w:r>
        <w:rPr>
          <w:rFonts w:ascii="Arial" w:hAnsi="Arial" w:cs="Arial"/>
          <w:sz w:val="24"/>
          <w:szCs w:val="24"/>
        </w:rPr>
        <w:t xml:space="preserve"> und dient Einkäufern im Bereich Fachhandel/DIY als Grundlage zur Beschaffung von C-Teilen</w:t>
      </w:r>
      <w:r w:rsidR="00E661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66149">
        <w:rPr>
          <w:rFonts w:ascii="Arial" w:hAnsi="Arial" w:cs="Arial"/>
          <w:sz w:val="24"/>
          <w:szCs w:val="24"/>
        </w:rPr>
        <w:t>Mithilfe</w:t>
      </w:r>
      <w:r>
        <w:rPr>
          <w:rFonts w:ascii="Arial" w:hAnsi="Arial" w:cs="Arial"/>
          <w:sz w:val="24"/>
          <w:szCs w:val="24"/>
        </w:rPr>
        <w:t xml:space="preserve"> übersichtlicher Abmessungstabellen und GTIN-Barcodes </w:t>
      </w:r>
      <w:r w:rsidR="00E66149">
        <w:rPr>
          <w:rFonts w:ascii="Arial" w:hAnsi="Arial" w:cs="Arial"/>
          <w:sz w:val="24"/>
          <w:szCs w:val="24"/>
        </w:rPr>
        <w:t>lassen sich</w:t>
      </w:r>
      <w:r>
        <w:rPr>
          <w:rFonts w:ascii="Arial" w:hAnsi="Arial" w:cs="Arial"/>
          <w:sz w:val="24"/>
          <w:szCs w:val="24"/>
        </w:rPr>
        <w:t xml:space="preserve"> die benötigten Artikel schnell und komfortabel per Barcode-Scanner </w:t>
      </w:r>
      <w:r w:rsidR="00E66149">
        <w:rPr>
          <w:rFonts w:ascii="Arial" w:hAnsi="Arial" w:cs="Arial"/>
          <w:sz w:val="24"/>
          <w:szCs w:val="24"/>
        </w:rPr>
        <w:t>bestellen</w:t>
      </w:r>
      <w:r>
        <w:rPr>
          <w:rFonts w:ascii="Arial" w:hAnsi="Arial" w:cs="Arial"/>
          <w:sz w:val="24"/>
          <w:szCs w:val="24"/>
        </w:rPr>
        <w:t>.</w:t>
      </w:r>
    </w:p>
    <w:p w14:paraId="4956A15B" w14:textId="77777777" w:rsidR="004319BB" w:rsidRDefault="004319BB" w:rsidP="00BA7653">
      <w:pPr>
        <w:rPr>
          <w:rFonts w:ascii="Arial" w:hAnsi="Arial" w:cs="Arial"/>
          <w:i/>
          <w:iCs/>
          <w:sz w:val="24"/>
          <w:szCs w:val="24"/>
        </w:rPr>
      </w:pPr>
    </w:p>
    <w:p w14:paraId="517CFED1" w14:textId="05594A72" w:rsidR="00E66149" w:rsidRPr="00E66149" w:rsidRDefault="00E66149" w:rsidP="00BA765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Ein neugeschaffenes Team steht bei REYHER als Ansprechpartner speziell für Kunden aus dem Bereich Fachhandel/DIY bereit.</w:t>
      </w:r>
    </w:p>
    <w:p w14:paraId="3D59C46D" w14:textId="77777777" w:rsidR="00950F77" w:rsidRDefault="00950F77" w:rsidP="00BA7653">
      <w:pPr>
        <w:rPr>
          <w:rFonts w:ascii="Arial" w:hAnsi="Arial" w:cs="Arial"/>
          <w:b/>
          <w:sz w:val="24"/>
          <w:szCs w:val="24"/>
        </w:rPr>
      </w:pPr>
    </w:p>
    <w:p w14:paraId="429CB257" w14:textId="16B51E58" w:rsidR="004D37F1" w:rsidRPr="00950F77" w:rsidRDefault="00472A5C" w:rsidP="00BA7653">
      <w:pPr>
        <w:rPr>
          <w:rFonts w:ascii="Arial" w:hAnsi="Arial" w:cs="Arial"/>
          <w:b/>
          <w:i/>
          <w:sz w:val="24"/>
          <w:szCs w:val="24"/>
        </w:rPr>
      </w:pPr>
      <w:hyperlink r:id="rId7" w:history="1">
        <w:r w:rsidR="00950F77" w:rsidRPr="00950F77">
          <w:rPr>
            <w:rStyle w:val="Hyperlink"/>
            <w:rFonts w:ascii="Arial" w:hAnsi="Arial" w:cs="Arial"/>
            <w:b/>
            <w:i/>
            <w:sz w:val="24"/>
            <w:szCs w:val="24"/>
          </w:rPr>
          <w:t>www.reyher.de</w:t>
        </w:r>
      </w:hyperlink>
    </w:p>
    <w:p w14:paraId="2592BDF2" w14:textId="77777777" w:rsidR="00950F77" w:rsidRDefault="00950F77" w:rsidP="00BA7653">
      <w:pPr>
        <w:rPr>
          <w:rFonts w:ascii="Arial" w:hAnsi="Arial" w:cs="Arial"/>
          <w:b/>
          <w:sz w:val="24"/>
          <w:szCs w:val="24"/>
        </w:rPr>
      </w:pPr>
    </w:p>
    <w:p w14:paraId="4D89A173" w14:textId="77777777" w:rsidR="00E66149" w:rsidRDefault="00E66149" w:rsidP="00BA7653">
      <w:pPr>
        <w:rPr>
          <w:rFonts w:ascii="Arial" w:hAnsi="Arial" w:cs="Arial"/>
          <w:b/>
          <w:sz w:val="24"/>
          <w:szCs w:val="24"/>
        </w:rPr>
      </w:pPr>
    </w:p>
    <w:p w14:paraId="0C70AEB6" w14:textId="77777777"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</w:t>
      </w:r>
      <w:r w:rsidR="00BA7653" w:rsidRPr="000160C6">
        <w:rPr>
          <w:rFonts w:ascii="Arial" w:hAnsi="Arial" w:cs="Arial"/>
          <w:b/>
          <w:sz w:val="24"/>
          <w:szCs w:val="24"/>
        </w:rPr>
        <w:t xml:space="preserve"> REYHER</w:t>
      </w:r>
    </w:p>
    <w:p w14:paraId="59EB3357" w14:textId="77777777"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14:paraId="2F1D656D" w14:textId="77777777"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423B41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423B4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7</w:t>
      </w:r>
      <w:r w:rsidR="00DD1E4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Mitarbeiterinnen und Mitarbeiter am zentralen Standort in Hamburg sorgen mit individuellen, flexiblen Lösungen und einer täglichen Lieferbereitschaft von über 99 Prozent für die sichere Versorgung mit C-Teilen. 201</w:t>
      </w:r>
      <w:r w:rsidR="00423B41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erzielte REYHER mit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423B41">
        <w:rPr>
          <w:rFonts w:ascii="Arial" w:hAnsi="Arial"/>
          <w:sz w:val="24"/>
        </w:rPr>
        <w:t>rund</w:t>
      </w:r>
      <w:r>
        <w:rPr>
          <w:rFonts w:ascii="Arial" w:hAnsi="Arial"/>
          <w:sz w:val="24"/>
        </w:rPr>
        <w:t xml:space="preserve"> 3</w:t>
      </w:r>
      <w:r w:rsidR="00DD1E4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 Mio. Euro.</w:t>
      </w:r>
    </w:p>
    <w:p w14:paraId="15C8D1C1" w14:textId="77777777" w:rsidR="004319BB" w:rsidRDefault="0043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E6623D" w14:textId="77777777" w:rsidR="003B3C92" w:rsidRDefault="003B3C92" w:rsidP="00F261EF">
      <w:pPr>
        <w:rPr>
          <w:rFonts w:ascii="Arial" w:hAnsi="Arial" w:cs="Arial"/>
          <w:sz w:val="24"/>
          <w:szCs w:val="24"/>
        </w:rPr>
      </w:pPr>
    </w:p>
    <w:p w14:paraId="6853B60B" w14:textId="2F0F661B" w:rsidR="004F4410" w:rsidRDefault="0049697C" w:rsidP="00F26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1: Der neue „Katalog Fachhandel“ von REYHER umfasst eine branchenspezifisch zugeschnitten Auswahl an C-Teilen für den Fachhandel </w:t>
      </w:r>
    </w:p>
    <w:p w14:paraId="6E7BB5CF" w14:textId="77777777" w:rsidR="003F7F97" w:rsidRDefault="003F7F97" w:rsidP="00F261EF">
      <w:pPr>
        <w:rPr>
          <w:rFonts w:ascii="Arial" w:hAnsi="Arial" w:cs="Arial"/>
          <w:sz w:val="24"/>
          <w:szCs w:val="24"/>
        </w:rPr>
      </w:pPr>
    </w:p>
    <w:p w14:paraId="1AFAC308" w14:textId="77777777" w:rsidR="003F7F97" w:rsidRDefault="003F7F97" w:rsidP="00F261EF">
      <w:pPr>
        <w:rPr>
          <w:rFonts w:ascii="Arial" w:hAnsi="Arial" w:cs="Arial"/>
          <w:sz w:val="24"/>
          <w:szCs w:val="24"/>
        </w:rPr>
      </w:pPr>
    </w:p>
    <w:p w14:paraId="2118D510" w14:textId="77777777"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14:paraId="50B28168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14:paraId="6B1B4E44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14:paraId="11967E97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14:paraId="5583324F" w14:textId="77777777" w:rsidR="00AA199F" w:rsidRDefault="00472A5C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  <w:bookmarkStart w:id="0" w:name="_GoBack"/>
      <w:bookmarkEnd w:id="0"/>
    </w:p>
    <w:sectPr w:rsidR="00AA199F" w:rsidSect="005164ED">
      <w:headerReference w:type="default" r:id="rId9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A34C" w14:textId="77777777" w:rsidR="00176AD2" w:rsidRDefault="00176AD2" w:rsidP="005164ED">
      <w:r>
        <w:separator/>
      </w:r>
    </w:p>
  </w:endnote>
  <w:endnote w:type="continuationSeparator" w:id="0">
    <w:p w14:paraId="38CBFBBA" w14:textId="77777777" w:rsidR="00176AD2" w:rsidRDefault="00176AD2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FF17" w14:textId="77777777" w:rsidR="00176AD2" w:rsidRDefault="00176AD2" w:rsidP="005164ED">
      <w:r>
        <w:separator/>
      </w:r>
    </w:p>
  </w:footnote>
  <w:footnote w:type="continuationSeparator" w:id="0">
    <w:p w14:paraId="34A5AFC5" w14:textId="77777777" w:rsidR="00176AD2" w:rsidRDefault="00176AD2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4062" w14:textId="77777777"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F76F4" wp14:editId="0B435D17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1E889" w14:textId="77777777"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104B"/>
    <w:rsid w:val="00014E3C"/>
    <w:rsid w:val="000160C6"/>
    <w:rsid w:val="00026F7C"/>
    <w:rsid w:val="0003395F"/>
    <w:rsid w:val="0003693F"/>
    <w:rsid w:val="00037664"/>
    <w:rsid w:val="00040E9A"/>
    <w:rsid w:val="000551D3"/>
    <w:rsid w:val="00081B2F"/>
    <w:rsid w:val="00093EDE"/>
    <w:rsid w:val="000A65F3"/>
    <w:rsid w:val="000C6F01"/>
    <w:rsid w:val="000E37F9"/>
    <w:rsid w:val="000E41E8"/>
    <w:rsid w:val="00115514"/>
    <w:rsid w:val="00122AE9"/>
    <w:rsid w:val="00136766"/>
    <w:rsid w:val="00141962"/>
    <w:rsid w:val="00161CC1"/>
    <w:rsid w:val="00176AD2"/>
    <w:rsid w:val="001D2F55"/>
    <w:rsid w:val="001E0931"/>
    <w:rsid w:val="001E3F3E"/>
    <w:rsid w:val="001E5119"/>
    <w:rsid w:val="00201DBC"/>
    <w:rsid w:val="00226D01"/>
    <w:rsid w:val="00235AD0"/>
    <w:rsid w:val="00263CC8"/>
    <w:rsid w:val="002814F0"/>
    <w:rsid w:val="00286D6D"/>
    <w:rsid w:val="002A72C2"/>
    <w:rsid w:val="002B30B7"/>
    <w:rsid w:val="002F06F7"/>
    <w:rsid w:val="002F5885"/>
    <w:rsid w:val="00302447"/>
    <w:rsid w:val="0031615B"/>
    <w:rsid w:val="003202EB"/>
    <w:rsid w:val="00322C5B"/>
    <w:rsid w:val="003374C5"/>
    <w:rsid w:val="00337A86"/>
    <w:rsid w:val="00345B0B"/>
    <w:rsid w:val="00352916"/>
    <w:rsid w:val="00354CA0"/>
    <w:rsid w:val="003614B2"/>
    <w:rsid w:val="00363C6D"/>
    <w:rsid w:val="00381B16"/>
    <w:rsid w:val="003B3C92"/>
    <w:rsid w:val="003B43B8"/>
    <w:rsid w:val="003C3F9B"/>
    <w:rsid w:val="003F1201"/>
    <w:rsid w:val="003F4BC6"/>
    <w:rsid w:val="003F7F97"/>
    <w:rsid w:val="004006B5"/>
    <w:rsid w:val="00423B41"/>
    <w:rsid w:val="004319BB"/>
    <w:rsid w:val="00452484"/>
    <w:rsid w:val="0045432B"/>
    <w:rsid w:val="00472A5C"/>
    <w:rsid w:val="00483A44"/>
    <w:rsid w:val="00486447"/>
    <w:rsid w:val="004902B3"/>
    <w:rsid w:val="004924F4"/>
    <w:rsid w:val="0049697C"/>
    <w:rsid w:val="004B79F8"/>
    <w:rsid w:val="004C3121"/>
    <w:rsid w:val="004D1DAF"/>
    <w:rsid w:val="004D37F1"/>
    <w:rsid w:val="004F1E94"/>
    <w:rsid w:val="004F4410"/>
    <w:rsid w:val="004F4EE9"/>
    <w:rsid w:val="005164ED"/>
    <w:rsid w:val="0053504E"/>
    <w:rsid w:val="00547C3A"/>
    <w:rsid w:val="0056046B"/>
    <w:rsid w:val="00580C95"/>
    <w:rsid w:val="005B37EC"/>
    <w:rsid w:val="005C048F"/>
    <w:rsid w:val="00601A3F"/>
    <w:rsid w:val="00613291"/>
    <w:rsid w:val="00615171"/>
    <w:rsid w:val="00630B22"/>
    <w:rsid w:val="006616E3"/>
    <w:rsid w:val="0066393E"/>
    <w:rsid w:val="00673461"/>
    <w:rsid w:val="006745A5"/>
    <w:rsid w:val="006A4B8A"/>
    <w:rsid w:val="006D04EF"/>
    <w:rsid w:val="006D5CAE"/>
    <w:rsid w:val="006F32A5"/>
    <w:rsid w:val="007126B0"/>
    <w:rsid w:val="00720FC8"/>
    <w:rsid w:val="0072295B"/>
    <w:rsid w:val="00724D8D"/>
    <w:rsid w:val="0073796C"/>
    <w:rsid w:val="0075662D"/>
    <w:rsid w:val="00771575"/>
    <w:rsid w:val="00771CC7"/>
    <w:rsid w:val="007726E9"/>
    <w:rsid w:val="00775A57"/>
    <w:rsid w:val="00776A35"/>
    <w:rsid w:val="00782645"/>
    <w:rsid w:val="00786B89"/>
    <w:rsid w:val="007B0C27"/>
    <w:rsid w:val="007C0B6E"/>
    <w:rsid w:val="007C3CCA"/>
    <w:rsid w:val="007D158C"/>
    <w:rsid w:val="007E3F6F"/>
    <w:rsid w:val="00820F39"/>
    <w:rsid w:val="00831470"/>
    <w:rsid w:val="00884FEA"/>
    <w:rsid w:val="00891E58"/>
    <w:rsid w:val="008C3900"/>
    <w:rsid w:val="008C6A96"/>
    <w:rsid w:val="008E3B5E"/>
    <w:rsid w:val="00917344"/>
    <w:rsid w:val="00920CFC"/>
    <w:rsid w:val="00934F7C"/>
    <w:rsid w:val="00944E10"/>
    <w:rsid w:val="00950F77"/>
    <w:rsid w:val="009A58C3"/>
    <w:rsid w:val="009B30C4"/>
    <w:rsid w:val="009F328E"/>
    <w:rsid w:val="009F463D"/>
    <w:rsid w:val="00A068C4"/>
    <w:rsid w:val="00A21D6E"/>
    <w:rsid w:val="00A301FA"/>
    <w:rsid w:val="00A30E73"/>
    <w:rsid w:val="00A318D2"/>
    <w:rsid w:val="00A62F34"/>
    <w:rsid w:val="00A648A9"/>
    <w:rsid w:val="00A82B18"/>
    <w:rsid w:val="00A84DC6"/>
    <w:rsid w:val="00A95E97"/>
    <w:rsid w:val="00A97E14"/>
    <w:rsid w:val="00AA199F"/>
    <w:rsid w:val="00AC796F"/>
    <w:rsid w:val="00AD3968"/>
    <w:rsid w:val="00AE1ADC"/>
    <w:rsid w:val="00AE3EF5"/>
    <w:rsid w:val="00B27AC1"/>
    <w:rsid w:val="00B43210"/>
    <w:rsid w:val="00B5518D"/>
    <w:rsid w:val="00B64680"/>
    <w:rsid w:val="00B65B95"/>
    <w:rsid w:val="00B66F55"/>
    <w:rsid w:val="00B74AFC"/>
    <w:rsid w:val="00B940F2"/>
    <w:rsid w:val="00B94FF0"/>
    <w:rsid w:val="00B973A5"/>
    <w:rsid w:val="00BA24C7"/>
    <w:rsid w:val="00BA52CF"/>
    <w:rsid w:val="00BA7653"/>
    <w:rsid w:val="00BB1A79"/>
    <w:rsid w:val="00BB1DB3"/>
    <w:rsid w:val="00BB3748"/>
    <w:rsid w:val="00BD5188"/>
    <w:rsid w:val="00BE0E42"/>
    <w:rsid w:val="00BF02C0"/>
    <w:rsid w:val="00BF113C"/>
    <w:rsid w:val="00C01936"/>
    <w:rsid w:val="00C17059"/>
    <w:rsid w:val="00C31158"/>
    <w:rsid w:val="00C321E7"/>
    <w:rsid w:val="00C40DCC"/>
    <w:rsid w:val="00C57F0B"/>
    <w:rsid w:val="00C65F32"/>
    <w:rsid w:val="00C7519A"/>
    <w:rsid w:val="00C82C1E"/>
    <w:rsid w:val="00CA436D"/>
    <w:rsid w:val="00CA5EAE"/>
    <w:rsid w:val="00CC3766"/>
    <w:rsid w:val="00CE3D88"/>
    <w:rsid w:val="00CE71B9"/>
    <w:rsid w:val="00CF2573"/>
    <w:rsid w:val="00CF49D9"/>
    <w:rsid w:val="00D12FA0"/>
    <w:rsid w:val="00D35BDE"/>
    <w:rsid w:val="00D678C8"/>
    <w:rsid w:val="00D75F00"/>
    <w:rsid w:val="00D95744"/>
    <w:rsid w:val="00DB6E4A"/>
    <w:rsid w:val="00DD1E4F"/>
    <w:rsid w:val="00DE57C0"/>
    <w:rsid w:val="00E1578E"/>
    <w:rsid w:val="00E230EB"/>
    <w:rsid w:val="00E26719"/>
    <w:rsid w:val="00E31633"/>
    <w:rsid w:val="00E66149"/>
    <w:rsid w:val="00E7541A"/>
    <w:rsid w:val="00E85CE9"/>
    <w:rsid w:val="00EC4B9E"/>
    <w:rsid w:val="00F14BEB"/>
    <w:rsid w:val="00F261EF"/>
    <w:rsid w:val="00F320FD"/>
    <w:rsid w:val="00F46F59"/>
    <w:rsid w:val="00F54BF0"/>
    <w:rsid w:val="00F74D7E"/>
    <w:rsid w:val="00F87FAE"/>
    <w:rsid w:val="00F95C95"/>
    <w:rsid w:val="00F9649E"/>
    <w:rsid w:val="00FB1A9F"/>
    <w:rsid w:val="00FC3162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A940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hahne@reyher.de" TargetMode="External"/><Relationship Id="rId3" Type="http://schemas.openxmlformats.org/officeDocument/2006/relationships/settings" Target="settings.xml"/><Relationship Id="rId7" Type="http://schemas.openxmlformats.org/officeDocument/2006/relationships/hyperlink" Target="www.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104D1238</Template>
  <TotalTime>0</TotalTime>
  <Pages>2</Pages>
  <Words>302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erhält  “Supplier of the Year Award“ von CLAAS</vt:lpstr>
    </vt:vector>
  </TitlesOfParts>
  <Company>F. Reyher Nchfg. GmbH &amp; Co. KG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erhält  “Supplier of the Year Award“ von CLAAS</dc:title>
  <dc:creator>Hahne, Axel</dc:creator>
  <cp:lastModifiedBy>Axel Hahne</cp:lastModifiedBy>
  <cp:revision>11</cp:revision>
  <cp:lastPrinted>2020-07-20T14:54:00Z</cp:lastPrinted>
  <dcterms:created xsi:type="dcterms:W3CDTF">2020-03-31T13:29:00Z</dcterms:created>
  <dcterms:modified xsi:type="dcterms:W3CDTF">2020-08-17T07:15:00Z</dcterms:modified>
</cp:coreProperties>
</file>